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09D1" w14:textId="7097376E" w:rsidR="00C96B00" w:rsidRDefault="009E76CC" w:rsidP="00C96B00">
      <w:pPr>
        <w:spacing w:line="21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7DA4526D" wp14:editId="130BC921">
            <wp:simplePos x="0" y="0"/>
            <wp:positionH relativeFrom="margin">
              <wp:posOffset>-94640</wp:posOffset>
            </wp:positionH>
            <wp:positionV relativeFrom="margin">
              <wp:posOffset>-473126</wp:posOffset>
            </wp:positionV>
            <wp:extent cx="939165" cy="93916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725" w:rsidRPr="008C435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3FB13F7" wp14:editId="63FF37C5">
                <wp:simplePos x="0" y="0"/>
                <wp:positionH relativeFrom="column">
                  <wp:posOffset>2287600</wp:posOffset>
                </wp:positionH>
                <wp:positionV relativeFrom="paragraph">
                  <wp:posOffset>965</wp:posOffset>
                </wp:positionV>
                <wp:extent cx="1463040" cy="366395"/>
                <wp:effectExtent l="0" t="0" r="444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FB62FB" w14:textId="77777777" w:rsidR="00C96B00" w:rsidRPr="004426DC" w:rsidRDefault="00C96B00" w:rsidP="00C96B0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4426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B13F7" id="Rectangle 6" o:spid="_x0000_s1026" style="position:absolute;margin-left:180.15pt;margin-top:.1pt;width:115.2pt;height:2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" o:allowincell="f" stroked="f" strokeweight="0">
                <v:textbox inset="0,0,0,0">
                  <w:txbxContent>
                    <w:p w14:paraId="27FB62FB" w14:textId="77777777" w:rsidR="00C96B00" w:rsidRPr="004426DC" w:rsidRDefault="00C96B00" w:rsidP="00C96B0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4426DC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rect>
            </w:pict>
          </mc:Fallback>
        </mc:AlternateContent>
      </w:r>
    </w:p>
    <w:p w14:paraId="3C2D6693" w14:textId="2D5CB56C" w:rsidR="00C96B00" w:rsidRDefault="00C96B00" w:rsidP="00C96B00">
      <w:pPr>
        <w:spacing w:line="216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42AF3DA" w14:textId="77777777" w:rsidR="00C96B00" w:rsidRPr="00A004E5" w:rsidRDefault="00C96B00" w:rsidP="00C96B00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A004E5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A004E5">
        <w:rPr>
          <w:rFonts w:ascii="TH SarabunPSK" w:hAnsi="TH SarabunPSK" w:cs="TH SarabunPSK"/>
          <w:sz w:val="32"/>
          <w:szCs w:val="32"/>
        </w:rPr>
        <w:t xml:space="preserve">  </w:t>
      </w:r>
      <w:r w:rsidRPr="00A004E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C5EDA">
        <w:rPr>
          <w:rFonts w:ascii="TH SarabunPSK" w:hAnsi="TH SarabunPSK" w:cs="TH SarabunPSK"/>
          <w:b/>
          <w:bCs/>
          <w:sz w:val="32"/>
          <w:szCs w:val="32"/>
          <w:cs/>
        </w:rPr>
        <w:t>โทร.</w:t>
      </w:r>
      <w:r w:rsidRPr="00AC5E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 </w:t>
      </w:r>
    </w:p>
    <w:p w14:paraId="5ED9D088" w14:textId="6A61B345" w:rsidR="00C96B00" w:rsidRPr="00A004E5" w:rsidRDefault="00C96B00" w:rsidP="00C96B00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04E5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00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อว.76</w:t>
      </w:r>
      <w:r w:rsidRPr="00A004E5">
        <w:rPr>
          <w:rFonts w:ascii="TH SarabunPSK" w:hAnsi="TH SarabunPSK" w:cs="TH SarabunPSK"/>
          <w:sz w:val="32"/>
          <w:szCs w:val="32"/>
          <w:cs/>
        </w:rPr>
        <w:t>01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A004E5">
        <w:rPr>
          <w:rFonts w:ascii="TH SarabunPSK" w:hAnsi="TH SarabunPSK" w:cs="TH SarabunPSK"/>
          <w:sz w:val="32"/>
          <w:szCs w:val="32"/>
          <w:cs/>
        </w:rPr>
        <w:t>/</w:t>
      </w:r>
      <w:r w:rsidRPr="00A004E5">
        <w:rPr>
          <w:rFonts w:ascii="TH SarabunPSK" w:hAnsi="TH SarabunPSK" w:cs="TH SarabunPSK"/>
          <w:sz w:val="32"/>
          <w:szCs w:val="32"/>
        </w:rPr>
        <w:t xml:space="preserve">     </w:t>
      </w:r>
      <w:r w:rsidRPr="00A004E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04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04E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A004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04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C84B05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   กันยายน</w:t>
      </w:r>
      <w:r w:rsidRPr="00A004E5">
        <w:rPr>
          <w:rFonts w:ascii="TH SarabunPSK" w:hAnsi="TH SarabunPSK" w:cs="TH SarabunPSK"/>
          <w:sz w:val="32"/>
          <w:szCs w:val="32"/>
          <w:cs/>
        </w:rPr>
        <w:t xml:space="preserve">  25</w:t>
      </w:r>
      <w:r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004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521D62F" w14:textId="77777777" w:rsidR="00C96B00" w:rsidRPr="00C84B05" w:rsidRDefault="00C96B00" w:rsidP="00C96B00">
      <w:pPr>
        <w:pStyle w:val="Heading3"/>
        <w:rPr>
          <w:rFonts w:ascii="TH SarabunPSK" w:hAnsi="TH SarabunPSK" w:cs="TH SarabunPSK"/>
          <w:color w:val="auto"/>
          <w:sz w:val="32"/>
          <w:szCs w:val="32"/>
          <w:cs/>
        </w:rPr>
      </w:pPr>
      <w:r w:rsidRPr="00C84B05">
        <w:rPr>
          <w:rFonts w:ascii="TH SarabunPSK" w:hAnsi="TH SarabunPSK" w:cs="TH SarabunPSK"/>
          <w:color w:val="auto"/>
          <w:sz w:val="32"/>
          <w:szCs w:val="32"/>
          <w:cs/>
        </w:rPr>
        <w:t>เรื่อง</w:t>
      </w:r>
      <w:r w:rsidRPr="00C84B0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84B0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Pr="00C84B05">
        <w:rPr>
          <w:rFonts w:ascii="TH SarabunPSK" w:eastAsia="Cordia New" w:hAnsi="TH SarabunPSK" w:cs="TH SarabunPSK" w:hint="cs"/>
          <w:b/>
          <w:bCs/>
          <w:color w:val="auto"/>
          <w:sz w:val="32"/>
          <w:szCs w:val="32"/>
          <w:cs/>
        </w:rPr>
        <w:t>ชี้แจงการส่งเอกสารแบบผลัดส่งใบสำคัญ</w:t>
      </w:r>
    </w:p>
    <w:p w14:paraId="5E22AEAD" w14:textId="77777777" w:rsidR="00C96B00" w:rsidRPr="009E76CC" w:rsidRDefault="00C96B00" w:rsidP="00C96B00">
      <w:pPr>
        <w:pBdr>
          <w:bottom w:val="single" w:sz="12" w:space="1" w:color="auto"/>
        </w:pBdr>
        <w:spacing w:line="216" w:lineRule="auto"/>
        <w:rPr>
          <w:rFonts w:ascii="TH SarabunPSK" w:hAnsi="TH SarabunPSK" w:cs="TH SarabunPSK"/>
          <w:sz w:val="16"/>
          <w:szCs w:val="16"/>
          <w:cs/>
        </w:rPr>
      </w:pPr>
    </w:p>
    <w:p w14:paraId="7394085F" w14:textId="77777777" w:rsidR="00C96B00" w:rsidRPr="00C84B05" w:rsidRDefault="00C96B00" w:rsidP="00C96B00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1122970" w14:textId="77777777" w:rsidR="00C96B00" w:rsidRPr="00C84B05" w:rsidRDefault="00C96B00" w:rsidP="009E76CC">
      <w:pPr>
        <w:pStyle w:val="BodyText2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E76CC">
        <w:rPr>
          <w:rFonts w:ascii="TH SarabunPSK" w:hAnsi="TH SarabunPSK" w:cs="TH SarabunPSK"/>
          <w:sz w:val="32"/>
          <w:szCs w:val="32"/>
          <w:cs/>
        </w:rPr>
        <w:t>เรียน</w:t>
      </w:r>
      <w:r w:rsidRPr="00C84B0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84B05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ผู้อำนวยการสำนักงานคลัง  ผ่าน   หัวหน้าหน่วยงาน...........................................</w:t>
      </w:r>
    </w:p>
    <w:p w14:paraId="00CC6A29" w14:textId="16B8CA70" w:rsidR="00C96B00" w:rsidRPr="00C84B05" w:rsidRDefault="00C96B00" w:rsidP="009E76CC">
      <w:pPr>
        <w:spacing w:before="240"/>
        <w:rPr>
          <w:rFonts w:ascii="TH SarabunPSK" w:hAnsi="TH SarabunPSK" w:cs="TH SarabunPSK"/>
          <w:sz w:val="32"/>
          <w:szCs w:val="32"/>
        </w:rPr>
      </w:pPr>
      <w:r w:rsidRPr="00C84B05">
        <w:rPr>
          <w:rFonts w:ascii="TH SarabunPSK" w:hAnsi="TH SarabunPSK" w:cs="TH SarabunPSK" w:hint="cs"/>
          <w:sz w:val="32"/>
          <w:szCs w:val="32"/>
          <w:cs/>
        </w:rPr>
        <w:t>ส</w:t>
      </w:r>
      <w:r w:rsidR="009E76CC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C84B05">
        <w:rPr>
          <w:rFonts w:ascii="TH SarabunPSK" w:hAnsi="TH SarabunPSK" w:cs="TH SarabunPSK" w:hint="cs"/>
          <w:sz w:val="32"/>
          <w:szCs w:val="32"/>
          <w:cs/>
        </w:rPr>
        <w:t>งที่ส่งมาด้วย (ถ้ามี)...........................................................</w:t>
      </w:r>
    </w:p>
    <w:p w14:paraId="3D114A69" w14:textId="77777777" w:rsidR="00C96B00" w:rsidRPr="00C84B05" w:rsidRDefault="00C96B00" w:rsidP="00C96B00">
      <w:pPr>
        <w:rPr>
          <w:rFonts w:ascii="TH SarabunPSK" w:hAnsi="TH SarabunPSK" w:cs="TH SarabunPSK"/>
          <w:sz w:val="32"/>
          <w:szCs w:val="32"/>
        </w:rPr>
      </w:pPr>
    </w:p>
    <w:p w14:paraId="5B607BBB" w14:textId="77777777" w:rsidR="00C96B00" w:rsidRPr="00C84B05" w:rsidRDefault="00C96B00" w:rsidP="00C96B00">
      <w:pPr>
        <w:rPr>
          <w:rFonts w:ascii="TH SarabunPSK" w:hAnsi="TH SarabunPSK" w:cs="TH SarabunPSK"/>
          <w:sz w:val="32"/>
          <w:szCs w:val="32"/>
        </w:rPr>
      </w:pPr>
      <w:r w:rsidRPr="00C84B05">
        <w:rPr>
          <w:rFonts w:ascii="TH SarabunPSK" w:hAnsi="TH SarabunPSK" w:cs="TH SarabunPSK"/>
          <w:sz w:val="32"/>
          <w:szCs w:val="32"/>
          <w:cs/>
        </w:rPr>
        <w:tab/>
      </w:r>
      <w:r w:rsidRPr="00C84B05">
        <w:rPr>
          <w:rFonts w:ascii="TH SarabunPSK" w:hAnsi="TH SarabunPSK" w:cs="TH SarabunPSK" w:hint="cs"/>
          <w:sz w:val="32"/>
          <w:szCs w:val="32"/>
          <w:cs/>
        </w:rPr>
        <w:t>ตามที่(หน่วยงาน)...............................................................มีความจำเป็นต้องขอส่งเอกสารเบิกจ่ายเงินงบประมาณ พ.ศ. 2566  กรณี “ผลัดส่งใบสำคัญ” เอกสารเบิกจ่ายเงินรายการ................................................</w:t>
      </w:r>
    </w:p>
    <w:p w14:paraId="1F779538" w14:textId="77777777" w:rsidR="00C96B00" w:rsidRPr="00C84B05" w:rsidRDefault="00C96B00" w:rsidP="00C96B00">
      <w:pPr>
        <w:rPr>
          <w:rFonts w:ascii="TH SarabunPSK" w:hAnsi="TH SarabunPSK" w:cs="TH SarabunPSK"/>
          <w:sz w:val="32"/>
          <w:szCs w:val="32"/>
        </w:rPr>
      </w:pPr>
      <w:r w:rsidRPr="00C84B05">
        <w:rPr>
          <w:rFonts w:ascii="TH SarabunPSK" w:hAnsi="TH SarabunPSK" w:cs="TH SarabunPSK" w:hint="cs"/>
          <w:sz w:val="32"/>
          <w:szCs w:val="32"/>
          <w:cs/>
        </w:rPr>
        <w:t>(ถ้ามีรายการเบิกเงินหลายรายการจัดทำเอกสารประกอบแนบท้าย)</w:t>
      </w:r>
    </w:p>
    <w:p w14:paraId="49A4487B" w14:textId="77777777" w:rsidR="00C96B00" w:rsidRPr="00C84B05" w:rsidRDefault="00C96B00" w:rsidP="00C96B00">
      <w:pPr>
        <w:rPr>
          <w:rFonts w:ascii="TH SarabunPSK" w:hAnsi="TH SarabunPSK" w:cs="TH SarabunPSK"/>
          <w:sz w:val="32"/>
          <w:szCs w:val="32"/>
          <w:cs/>
        </w:rPr>
      </w:pPr>
    </w:p>
    <w:p w14:paraId="3E7D66EF" w14:textId="77777777" w:rsidR="00C96B00" w:rsidRPr="00C84B05" w:rsidRDefault="00C96B00" w:rsidP="00C96B00">
      <w:pPr>
        <w:rPr>
          <w:rFonts w:ascii="TH SarabunPSK" w:hAnsi="TH SarabunPSK" w:cs="TH SarabunPSK"/>
          <w:sz w:val="32"/>
          <w:szCs w:val="32"/>
        </w:rPr>
      </w:pPr>
      <w:r w:rsidRPr="00C84B05">
        <w:rPr>
          <w:rFonts w:ascii="TH SarabunPSK" w:hAnsi="TH SarabunPSK" w:cs="TH SarabunPSK"/>
          <w:sz w:val="32"/>
          <w:szCs w:val="32"/>
          <w:cs/>
        </w:rPr>
        <w:tab/>
      </w:r>
      <w:r w:rsidRPr="00C84B05">
        <w:rPr>
          <w:rFonts w:ascii="TH SarabunPSK" w:hAnsi="TH SarabunPSK" w:cs="TH SarabunPSK" w:hint="cs"/>
          <w:sz w:val="32"/>
          <w:szCs w:val="32"/>
          <w:cs/>
        </w:rPr>
        <w:t>เหตุผลการผลัดส่งเอกสาร....................................................................................................................</w:t>
      </w:r>
    </w:p>
    <w:p w14:paraId="6BE2A6E7" w14:textId="77777777" w:rsidR="00C96B00" w:rsidRPr="00C84B05" w:rsidRDefault="00C96B00" w:rsidP="00C96B00">
      <w:pPr>
        <w:rPr>
          <w:rFonts w:ascii="TH SarabunPSK" w:hAnsi="TH SarabunPSK" w:cs="TH SarabunPSK"/>
          <w:sz w:val="32"/>
          <w:szCs w:val="32"/>
        </w:rPr>
      </w:pPr>
      <w:r w:rsidRPr="00C84B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129E214" w14:textId="77777777" w:rsidR="00C96B00" w:rsidRPr="00C84B05" w:rsidRDefault="00C96B00" w:rsidP="00C96B00">
      <w:pPr>
        <w:rPr>
          <w:rFonts w:ascii="TH SarabunPSK" w:hAnsi="TH SarabunPSK" w:cs="TH SarabunPSK"/>
          <w:sz w:val="32"/>
          <w:szCs w:val="32"/>
        </w:rPr>
      </w:pPr>
      <w:r w:rsidRPr="00C84B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ED30456" w14:textId="77777777" w:rsidR="00C96B00" w:rsidRPr="00C84B05" w:rsidRDefault="00C96B00" w:rsidP="00C96B00">
      <w:pPr>
        <w:rPr>
          <w:rFonts w:ascii="TH SarabunPSK" w:hAnsi="TH SarabunPSK" w:cs="TH SarabunPSK"/>
          <w:sz w:val="32"/>
          <w:szCs w:val="32"/>
        </w:rPr>
      </w:pPr>
      <w:r w:rsidRPr="00C84B0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05A46D0" w14:textId="77777777" w:rsidR="00C96B00" w:rsidRPr="00C84B05" w:rsidRDefault="00C96B00" w:rsidP="00C96B00">
      <w:pPr>
        <w:rPr>
          <w:rFonts w:ascii="TH SarabunPSK" w:hAnsi="TH SarabunPSK" w:cs="TH SarabunPSK"/>
          <w:sz w:val="32"/>
          <w:szCs w:val="32"/>
        </w:rPr>
      </w:pPr>
    </w:p>
    <w:p w14:paraId="125B5EE0" w14:textId="77777777" w:rsidR="00C96B00" w:rsidRPr="00C84B05" w:rsidRDefault="00C96B00" w:rsidP="00C96B00">
      <w:pPr>
        <w:rPr>
          <w:rFonts w:ascii="TH SarabunPSK" w:hAnsi="TH SarabunPSK" w:cs="TH SarabunPSK"/>
          <w:sz w:val="32"/>
          <w:szCs w:val="32"/>
          <w:cs/>
        </w:rPr>
      </w:pPr>
      <w:r w:rsidRPr="00C84B05">
        <w:rPr>
          <w:rFonts w:ascii="TH SarabunPSK" w:hAnsi="TH SarabunPSK" w:cs="TH SarabunPSK"/>
          <w:sz w:val="32"/>
          <w:szCs w:val="32"/>
          <w:cs/>
        </w:rPr>
        <w:tab/>
      </w:r>
      <w:r w:rsidRPr="00C84B05">
        <w:rPr>
          <w:rFonts w:ascii="TH SarabunPSK" w:hAnsi="TH SarabunPSK" w:cs="TH SarabunPSK" w:hint="cs"/>
          <w:sz w:val="32"/>
          <w:szCs w:val="32"/>
          <w:cs/>
        </w:rPr>
        <w:t xml:space="preserve">โดยหน่วยงานจะส่งเอกสารแนบให้ครบถ้วนสมบูรณ์ภายใน </w:t>
      </w:r>
      <w:r w:rsidRPr="00C84B05">
        <w:rPr>
          <w:rFonts w:ascii="TH SarabunPSK" w:hAnsi="TH SarabunPSK" w:cs="TH SarabunPSK" w:hint="cs"/>
          <w:b/>
          <w:bCs/>
          <w:sz w:val="32"/>
          <w:szCs w:val="32"/>
          <w:cs/>
        </w:rPr>
        <w:t>วันศุกร์ที่  6  ตุลาคม  2566</w:t>
      </w:r>
    </w:p>
    <w:p w14:paraId="56536B86" w14:textId="77777777" w:rsidR="00C96B00" w:rsidRPr="00C84B05" w:rsidRDefault="00C96B00" w:rsidP="00C96B00">
      <w:pPr>
        <w:rPr>
          <w:rFonts w:ascii="TH SarabunPSK" w:hAnsi="TH SarabunPSK" w:cs="TH SarabunPSK"/>
          <w:sz w:val="32"/>
          <w:szCs w:val="32"/>
        </w:rPr>
      </w:pPr>
    </w:p>
    <w:p w14:paraId="5950DDB4" w14:textId="77777777" w:rsidR="00C96B00" w:rsidRPr="00C84B05" w:rsidRDefault="00C96B00" w:rsidP="00C84B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84B05">
        <w:rPr>
          <w:rFonts w:ascii="TH SarabunPSK" w:hAnsi="TH SarabunPSK" w:cs="TH SarabunPSK"/>
          <w:sz w:val="32"/>
          <w:szCs w:val="32"/>
          <w:cs/>
        </w:rPr>
        <w:tab/>
        <w:t>หากหน่วยงาน</w:t>
      </w:r>
      <w:r w:rsidRPr="00C84B05">
        <w:rPr>
          <w:rFonts w:ascii="TH SarabunPSK" w:hAnsi="TH SarabunPSK" w:cs="TH SarabunPSK" w:hint="cs"/>
          <w:sz w:val="32"/>
          <w:szCs w:val="32"/>
          <w:cs/>
        </w:rPr>
        <w:t>ของข้าพเจ้า</w:t>
      </w:r>
      <w:r w:rsidRPr="00C84B05">
        <w:rPr>
          <w:rFonts w:ascii="TH SarabunPSK" w:hAnsi="TH SarabunPSK" w:cs="TH SarabunPSK"/>
          <w:sz w:val="32"/>
          <w:szCs w:val="32"/>
          <w:cs/>
        </w:rPr>
        <w:t>ไม่</w:t>
      </w:r>
      <w:r w:rsidRPr="00C84B05">
        <w:rPr>
          <w:rFonts w:ascii="TH SarabunPSK" w:hAnsi="TH SarabunPSK" w:cs="TH SarabunPSK" w:hint="cs"/>
          <w:sz w:val="32"/>
          <w:szCs w:val="32"/>
          <w:cs/>
        </w:rPr>
        <w:t>สามารถดำเนินการ</w:t>
      </w:r>
      <w:r w:rsidRPr="00C84B05">
        <w:rPr>
          <w:rFonts w:ascii="TH SarabunPSK" w:hAnsi="TH SarabunPSK" w:cs="TH SarabunPSK"/>
          <w:sz w:val="32"/>
          <w:szCs w:val="32"/>
          <w:cs/>
        </w:rPr>
        <w:t>ส่งเอกสาร</w:t>
      </w:r>
      <w:r w:rsidRPr="00C84B05">
        <w:rPr>
          <w:rFonts w:ascii="TH SarabunPSK" w:hAnsi="TH SarabunPSK" w:cs="TH SarabunPSK" w:hint="cs"/>
          <w:sz w:val="32"/>
          <w:szCs w:val="32"/>
          <w:cs/>
        </w:rPr>
        <w:t>มาแนบให้ถูกต้อง ครบถ้วนสมบูรณ์</w:t>
      </w:r>
    </w:p>
    <w:p w14:paraId="0E561D0F" w14:textId="77777777" w:rsidR="00C96B00" w:rsidRPr="00C84B05" w:rsidRDefault="00C96B00" w:rsidP="00C84B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84B05">
        <w:rPr>
          <w:rFonts w:ascii="TH SarabunPSK" w:hAnsi="TH SarabunPSK" w:cs="TH SarabunPSK"/>
          <w:sz w:val="32"/>
          <w:szCs w:val="32"/>
          <w:cs/>
        </w:rPr>
        <w:t>ภายในระยะเวลาที่แจ้งไว้ข้างต้น</w:t>
      </w:r>
      <w:r w:rsidRPr="00C84B05">
        <w:rPr>
          <w:rFonts w:ascii="TH SarabunPSK" w:hAnsi="TH SarabunPSK" w:cs="TH SarabunPSK" w:hint="cs"/>
          <w:sz w:val="32"/>
          <w:szCs w:val="32"/>
          <w:cs/>
        </w:rPr>
        <w:t xml:space="preserve">ได้  </w:t>
      </w:r>
      <w:r w:rsidRPr="00C84B05">
        <w:rPr>
          <w:rFonts w:ascii="TH SarabunPSK" w:hAnsi="TH SarabunPSK" w:cs="TH SarabunPSK" w:hint="cs"/>
          <w:b/>
          <w:bCs/>
          <w:sz w:val="32"/>
          <w:szCs w:val="32"/>
          <w:cs/>
        </w:rPr>
        <w:t>ขอให้ถือว่าหน่วยงานไม่ประสงค์จะเบิกจ่ายเงินงบประมาณ พ.ศ. 2566</w:t>
      </w:r>
      <w:r w:rsidRPr="00C84B05">
        <w:rPr>
          <w:rFonts w:ascii="TH SarabunPSK" w:hAnsi="TH SarabunPSK" w:cs="TH SarabunPSK" w:hint="cs"/>
          <w:sz w:val="32"/>
          <w:szCs w:val="32"/>
          <w:cs/>
        </w:rPr>
        <w:t xml:space="preserve"> สำนักงานคลังดำเนินการส่งเอกสารคืนกลับให้แก่หน่วยงานต่อไป</w:t>
      </w:r>
    </w:p>
    <w:p w14:paraId="18A573B0" w14:textId="77777777" w:rsidR="00C96B00" w:rsidRPr="00C84B05" w:rsidRDefault="00C96B00" w:rsidP="00C96B00">
      <w:pPr>
        <w:rPr>
          <w:rFonts w:ascii="TH SarabunPSK" w:hAnsi="TH SarabunPSK" w:cs="TH SarabunPSK"/>
          <w:sz w:val="32"/>
          <w:szCs w:val="32"/>
        </w:rPr>
      </w:pPr>
    </w:p>
    <w:p w14:paraId="1E53D2FF" w14:textId="77777777" w:rsidR="00C96B00" w:rsidRPr="00C84B05" w:rsidRDefault="00C96B00" w:rsidP="00C96B00">
      <w:pPr>
        <w:rPr>
          <w:rFonts w:ascii="TH SarabunPSK" w:hAnsi="TH SarabunPSK" w:cs="TH SarabunPSK"/>
          <w:sz w:val="32"/>
          <w:szCs w:val="32"/>
        </w:rPr>
      </w:pPr>
      <w:r w:rsidRPr="00C84B05">
        <w:rPr>
          <w:rFonts w:ascii="TH SarabunPSK" w:hAnsi="TH SarabunPSK" w:cs="TH SarabunPSK"/>
          <w:sz w:val="32"/>
          <w:szCs w:val="32"/>
          <w:cs/>
        </w:rPr>
        <w:tab/>
      </w:r>
      <w:r w:rsidRPr="00C84B05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14:paraId="10D252FC" w14:textId="77777777" w:rsidR="00C96B00" w:rsidRPr="00C84B05" w:rsidRDefault="00C96B00" w:rsidP="00C96B00">
      <w:pPr>
        <w:rPr>
          <w:rFonts w:ascii="TH SarabunPSK" w:hAnsi="TH SarabunPSK" w:cs="TH SarabunPSK"/>
          <w:sz w:val="32"/>
          <w:szCs w:val="32"/>
        </w:rPr>
      </w:pPr>
    </w:p>
    <w:p w14:paraId="6FC658EC" w14:textId="77777777" w:rsidR="00C96B00" w:rsidRPr="00C84B05" w:rsidRDefault="00C96B00" w:rsidP="00C96B00">
      <w:pPr>
        <w:rPr>
          <w:rFonts w:ascii="TH SarabunPSK" w:hAnsi="TH SarabunPSK" w:cs="TH SarabunPSK"/>
          <w:sz w:val="32"/>
          <w:szCs w:val="32"/>
        </w:rPr>
      </w:pPr>
      <w:r w:rsidRPr="00C84B05">
        <w:rPr>
          <w:rFonts w:ascii="TH SarabunPSK" w:hAnsi="TH SarabunPSK" w:cs="TH SarabunPSK"/>
          <w:sz w:val="32"/>
          <w:szCs w:val="32"/>
          <w:cs/>
        </w:rPr>
        <w:tab/>
      </w:r>
    </w:p>
    <w:p w14:paraId="274E4B99" w14:textId="7ECEF221" w:rsidR="00C96B00" w:rsidRPr="00C84B05" w:rsidRDefault="00C96B00" w:rsidP="00C96B00">
      <w:pPr>
        <w:rPr>
          <w:rFonts w:ascii="TH SarabunPSK" w:hAnsi="TH SarabunPSK" w:cs="TH SarabunPSK"/>
          <w:sz w:val="32"/>
          <w:szCs w:val="32"/>
        </w:rPr>
      </w:pPr>
      <w:r w:rsidRPr="00C84B05">
        <w:rPr>
          <w:rFonts w:ascii="TH SarabunPSK" w:hAnsi="TH SarabunPSK" w:cs="TH SarabunPSK"/>
          <w:sz w:val="32"/>
          <w:szCs w:val="32"/>
          <w:cs/>
        </w:rPr>
        <w:tab/>
      </w:r>
      <w:r w:rsidRPr="00C84B05">
        <w:rPr>
          <w:rFonts w:ascii="TH SarabunPSK" w:hAnsi="TH SarabunPSK" w:cs="TH SarabunPSK"/>
          <w:sz w:val="32"/>
          <w:szCs w:val="32"/>
          <w:cs/>
        </w:rPr>
        <w:tab/>
      </w:r>
      <w:r w:rsidRPr="00C84B05">
        <w:rPr>
          <w:rFonts w:ascii="TH SarabunPSK" w:hAnsi="TH SarabunPSK" w:cs="TH SarabunPSK"/>
          <w:sz w:val="32"/>
          <w:szCs w:val="32"/>
          <w:cs/>
        </w:rPr>
        <w:tab/>
      </w:r>
      <w:r w:rsidRPr="00C84B05">
        <w:rPr>
          <w:rFonts w:ascii="TH SarabunPSK" w:hAnsi="TH SarabunPSK" w:cs="TH SarabunPSK"/>
          <w:sz w:val="32"/>
          <w:szCs w:val="32"/>
          <w:cs/>
        </w:rPr>
        <w:tab/>
      </w:r>
      <w:r w:rsidRPr="00C84B05">
        <w:rPr>
          <w:rFonts w:ascii="TH SarabunPSK" w:hAnsi="TH SarabunPSK" w:cs="TH SarabunPSK"/>
          <w:sz w:val="32"/>
          <w:szCs w:val="32"/>
          <w:cs/>
        </w:rPr>
        <w:tab/>
      </w:r>
      <w:r w:rsidRPr="00C84B05">
        <w:rPr>
          <w:rFonts w:ascii="TH SarabunPSK" w:hAnsi="TH SarabunPSK" w:cs="TH SarabunPSK"/>
          <w:sz w:val="32"/>
          <w:szCs w:val="32"/>
          <w:cs/>
        </w:rPr>
        <w:tab/>
      </w:r>
      <w:r w:rsidRPr="00C84B05">
        <w:rPr>
          <w:rFonts w:ascii="TH SarabunPSK" w:hAnsi="TH SarabunPSK" w:cs="TH SarabunPSK" w:hint="cs"/>
          <w:sz w:val="32"/>
          <w:szCs w:val="32"/>
          <w:cs/>
        </w:rPr>
        <w:t>ลงชื่อ  ....................................................</w:t>
      </w:r>
    </w:p>
    <w:p w14:paraId="01B6FBC9" w14:textId="6D3BAD40" w:rsidR="00C96B00" w:rsidRPr="00C84B05" w:rsidRDefault="00C96B00" w:rsidP="00C96B00">
      <w:pPr>
        <w:rPr>
          <w:rFonts w:ascii="TH SarabunPSK" w:hAnsi="TH SarabunPSK" w:cs="TH SarabunPSK"/>
          <w:sz w:val="32"/>
          <w:szCs w:val="32"/>
        </w:rPr>
      </w:pPr>
      <w:r w:rsidRPr="00C84B0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ผู้รับผิดชอบดำเนินการ..........................................</w:t>
      </w:r>
    </w:p>
    <w:p w14:paraId="63E60145" w14:textId="77777777" w:rsidR="00C96B00" w:rsidRPr="00C84B05" w:rsidRDefault="00C96B00" w:rsidP="00C96B00">
      <w:pPr>
        <w:rPr>
          <w:rFonts w:ascii="TH SarabunPSK" w:hAnsi="TH SarabunPSK" w:cs="TH SarabunPSK"/>
          <w:sz w:val="32"/>
          <w:szCs w:val="32"/>
        </w:rPr>
      </w:pPr>
    </w:p>
    <w:p w14:paraId="09CB9734" w14:textId="77777777" w:rsidR="00C96B00" w:rsidRPr="00C84B05" w:rsidRDefault="00C96B00" w:rsidP="00C96B00">
      <w:pPr>
        <w:rPr>
          <w:rFonts w:ascii="TH SarabunPSK" w:hAnsi="TH SarabunPSK" w:cs="TH SarabunPSK"/>
          <w:sz w:val="32"/>
          <w:szCs w:val="32"/>
        </w:rPr>
      </w:pPr>
    </w:p>
    <w:p w14:paraId="627455EB" w14:textId="1840BC92" w:rsidR="00C96B00" w:rsidRPr="00C84B05" w:rsidRDefault="00C96B00" w:rsidP="00C96B00">
      <w:pPr>
        <w:rPr>
          <w:rFonts w:ascii="TH SarabunPSK" w:hAnsi="TH SarabunPSK" w:cs="TH SarabunPSK"/>
          <w:sz w:val="32"/>
          <w:szCs w:val="32"/>
        </w:rPr>
      </w:pPr>
      <w:r w:rsidRPr="00C84B05">
        <w:rPr>
          <w:rFonts w:ascii="TH SarabunPSK" w:hAnsi="TH SarabunPSK" w:cs="TH SarabunPSK" w:hint="cs"/>
          <w:sz w:val="32"/>
          <w:szCs w:val="32"/>
          <w:cs/>
        </w:rPr>
        <w:t>ลงชื่อ  .........</w:t>
      </w:r>
      <w:r w:rsidR="00C84B0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84B05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0E37B356" w14:textId="762D3189" w:rsidR="00C96B00" w:rsidRPr="00C84B05" w:rsidRDefault="00C96B00" w:rsidP="00C96B00">
      <w:pPr>
        <w:rPr>
          <w:rFonts w:ascii="TH SarabunPSK" w:hAnsi="TH SarabunPSK" w:cs="TH SarabunPSK"/>
          <w:sz w:val="32"/>
          <w:szCs w:val="32"/>
        </w:rPr>
      </w:pPr>
      <w:r w:rsidRPr="00C84B05">
        <w:rPr>
          <w:rFonts w:ascii="TH SarabunPSK" w:hAnsi="TH SarabunPSK" w:cs="TH SarabunPSK" w:hint="cs"/>
          <w:sz w:val="32"/>
          <w:szCs w:val="32"/>
          <w:cs/>
        </w:rPr>
        <w:t>หัวหน้าหน่วยงานเจ้าของงบประมาณ.............................................</w:t>
      </w:r>
    </w:p>
    <w:p w14:paraId="3CC9A5FF" w14:textId="6154D972" w:rsidR="00C96B00" w:rsidRPr="00C84B05" w:rsidRDefault="00C96B00" w:rsidP="00C96B00">
      <w:pPr>
        <w:rPr>
          <w:rFonts w:ascii="TH SarabunPSK" w:hAnsi="TH SarabunPSK" w:cs="TH SarabunPSK"/>
          <w:sz w:val="32"/>
          <w:szCs w:val="32"/>
        </w:rPr>
      </w:pPr>
    </w:p>
    <w:p w14:paraId="0F26CE5F" w14:textId="77777777" w:rsidR="00C96B00" w:rsidRDefault="00C96B00" w:rsidP="00C96B00">
      <w:pPr>
        <w:rPr>
          <w:rFonts w:ascii="TH SarabunPSK" w:hAnsi="TH SarabunPSK" w:cs="TH SarabunPSK"/>
          <w:sz w:val="32"/>
          <w:szCs w:val="32"/>
        </w:rPr>
      </w:pPr>
    </w:p>
    <w:p w14:paraId="4F67436A" w14:textId="77777777" w:rsidR="00212DCC" w:rsidRDefault="00212DCC" w:rsidP="00C96B00">
      <w:pPr>
        <w:rPr>
          <w:rFonts w:ascii="TH SarabunPSK" w:hAnsi="TH SarabunPSK" w:cs="TH SarabunPSK"/>
          <w:sz w:val="32"/>
          <w:szCs w:val="32"/>
        </w:rPr>
      </w:pPr>
    </w:p>
    <w:p w14:paraId="4BEB78C2" w14:textId="77777777" w:rsidR="00212DCC" w:rsidRDefault="00212DCC" w:rsidP="00C96B00">
      <w:pPr>
        <w:rPr>
          <w:rFonts w:ascii="TH SarabunPSK" w:hAnsi="TH SarabunPSK" w:cs="TH SarabunPSK"/>
          <w:sz w:val="32"/>
          <w:szCs w:val="32"/>
        </w:rPr>
      </w:pPr>
    </w:p>
    <w:p w14:paraId="30C60737" w14:textId="77777777" w:rsidR="00212DCC" w:rsidRDefault="00212DCC" w:rsidP="00C96B00">
      <w:pPr>
        <w:rPr>
          <w:rFonts w:ascii="TH SarabunPSK" w:hAnsi="TH SarabunPSK" w:cs="TH SarabunPSK"/>
          <w:sz w:val="32"/>
          <w:szCs w:val="32"/>
        </w:rPr>
      </w:pPr>
    </w:p>
    <w:p w14:paraId="4A002E4F" w14:textId="77777777" w:rsidR="00212DCC" w:rsidRDefault="00212DCC" w:rsidP="00C96B00">
      <w:pPr>
        <w:rPr>
          <w:rFonts w:ascii="TH SarabunPSK" w:hAnsi="TH SarabunPSK" w:cs="TH SarabunPSK"/>
          <w:sz w:val="32"/>
          <w:szCs w:val="32"/>
        </w:rPr>
      </w:pPr>
    </w:p>
    <w:p w14:paraId="28EC697B" w14:textId="77777777" w:rsidR="00212DCC" w:rsidRDefault="00212DCC" w:rsidP="00C96B00">
      <w:pPr>
        <w:rPr>
          <w:rFonts w:ascii="TH SarabunPSK" w:hAnsi="TH SarabunPSK" w:cs="TH SarabunPSK"/>
          <w:sz w:val="32"/>
          <w:szCs w:val="32"/>
        </w:rPr>
      </w:pPr>
    </w:p>
    <w:p w14:paraId="1C2F00E8" w14:textId="77777777" w:rsidR="00212DCC" w:rsidRPr="00C84B05" w:rsidRDefault="00212DCC" w:rsidP="00C96B00">
      <w:pPr>
        <w:rPr>
          <w:rFonts w:ascii="TH SarabunPSK" w:hAnsi="TH SarabunPSK" w:cs="TH SarabunPSK"/>
          <w:sz w:val="32"/>
          <w:szCs w:val="32"/>
        </w:rPr>
      </w:pPr>
    </w:p>
    <w:p w14:paraId="769B1D23" w14:textId="74367091" w:rsidR="000614D6" w:rsidRDefault="00DE57E6" w:rsidP="00C96B0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1" locked="0" layoutInCell="1" allowOverlap="1" wp14:anchorId="1DAEE34A" wp14:editId="13DFBADD">
            <wp:simplePos x="0" y="0"/>
            <wp:positionH relativeFrom="margin">
              <wp:posOffset>0</wp:posOffset>
            </wp:positionH>
            <wp:positionV relativeFrom="margin">
              <wp:posOffset>-18415</wp:posOffset>
            </wp:positionV>
            <wp:extent cx="640080" cy="640080"/>
            <wp:effectExtent l="0" t="0" r="7620" b="7620"/>
            <wp:wrapSquare wrapText="bothSides"/>
            <wp:docPr id="851071359" name="Picture 851071359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071359" name="Picture 851071359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B00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</w:p>
    <w:p w14:paraId="65C62E1B" w14:textId="07E10379" w:rsidR="00C96B00" w:rsidRPr="009D2493" w:rsidRDefault="00C96B00" w:rsidP="000614D6">
      <w:pPr>
        <w:rPr>
          <w:rFonts w:ascii="TH SarabunPSK" w:hAnsi="TH SarabunPSK" w:cs="TH SarabunPSK"/>
          <w:b/>
          <w:bCs/>
          <w:sz w:val="32"/>
          <w:szCs w:val="32"/>
        </w:rPr>
      </w:pPr>
      <w:r w:rsidRPr="009D2493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รายละเอียดประกอบการส่งเอกสารแบบผลัดส่งใบสำคัญ</w:t>
      </w: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17"/>
        <w:gridCol w:w="2693"/>
        <w:gridCol w:w="1276"/>
        <w:gridCol w:w="1347"/>
        <w:gridCol w:w="1205"/>
        <w:gridCol w:w="2551"/>
      </w:tblGrid>
      <w:tr w:rsidR="00C96B00" w:rsidRPr="00595826" w14:paraId="72334086" w14:textId="77777777" w:rsidTr="007B0107">
        <w:tc>
          <w:tcPr>
            <w:tcW w:w="817" w:type="dxa"/>
            <w:tcBorders>
              <w:bottom w:val="single" w:sz="12" w:space="0" w:color="000000"/>
            </w:tcBorders>
            <w:shd w:val="clear" w:color="auto" w:fill="auto"/>
          </w:tcPr>
          <w:p w14:paraId="7EE3BB57" w14:textId="77777777" w:rsidR="00C96B00" w:rsidRPr="00595826" w:rsidRDefault="00C96B00" w:rsidP="007B01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82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  <w:shd w:val="clear" w:color="auto" w:fill="auto"/>
          </w:tcPr>
          <w:p w14:paraId="0196EA47" w14:textId="77777777" w:rsidR="00C96B00" w:rsidRPr="00595826" w:rsidRDefault="00C96B00" w:rsidP="007B01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82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</w:tcPr>
          <w:p w14:paraId="15A6480A" w14:textId="77777777" w:rsidR="00C96B00" w:rsidRPr="00595826" w:rsidRDefault="00C96B00" w:rsidP="007B01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82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เลขที่เอกสาร</w:t>
            </w:r>
          </w:p>
        </w:tc>
        <w:tc>
          <w:tcPr>
            <w:tcW w:w="1347" w:type="dxa"/>
            <w:tcBorders>
              <w:bottom w:val="single" w:sz="12" w:space="0" w:color="000000"/>
            </w:tcBorders>
            <w:shd w:val="clear" w:color="auto" w:fill="auto"/>
          </w:tcPr>
          <w:p w14:paraId="27265B7C" w14:textId="77777777" w:rsidR="00C96B00" w:rsidRPr="00595826" w:rsidRDefault="00C96B00" w:rsidP="007B010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95826">
              <w:rPr>
                <w:rFonts w:ascii="TH SarabunPSK" w:hAnsi="TH SarabunPSK" w:cs="TH SarabunPSK" w:hint="cs"/>
                <w:sz w:val="28"/>
                <w:cs/>
              </w:rPr>
              <w:t xml:space="preserve">**ประเภทการสั่งจ่ายเงิน </w:t>
            </w:r>
          </w:p>
        </w:tc>
        <w:tc>
          <w:tcPr>
            <w:tcW w:w="1205" w:type="dxa"/>
            <w:tcBorders>
              <w:bottom w:val="single" w:sz="12" w:space="0" w:color="000000"/>
            </w:tcBorders>
            <w:shd w:val="clear" w:color="auto" w:fill="auto"/>
          </w:tcPr>
          <w:p w14:paraId="05907DB4" w14:textId="77777777" w:rsidR="00C96B00" w:rsidRPr="00595826" w:rsidRDefault="00C96B00" w:rsidP="007B01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82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shd w:val="clear" w:color="auto" w:fill="auto"/>
          </w:tcPr>
          <w:p w14:paraId="13330F77" w14:textId="77777777" w:rsidR="00C96B00" w:rsidRDefault="00C96B00" w:rsidP="007B01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เหตุผลการ   </w:t>
            </w:r>
          </w:p>
          <w:p w14:paraId="28E4F261" w14:textId="77777777" w:rsidR="00C96B00" w:rsidRPr="00595826" w:rsidRDefault="00C96B00" w:rsidP="007B01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ผลัดส่งเอกสาร</w:t>
            </w:r>
          </w:p>
        </w:tc>
      </w:tr>
      <w:tr w:rsidR="00C96B00" w:rsidRPr="00595826" w14:paraId="5AC66BC9" w14:textId="77777777" w:rsidTr="007B0107">
        <w:tc>
          <w:tcPr>
            <w:tcW w:w="817" w:type="dxa"/>
            <w:shd w:val="clear" w:color="auto" w:fill="auto"/>
          </w:tcPr>
          <w:p w14:paraId="333F4F9A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1EDD8D01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347732D6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7" w:type="dxa"/>
            <w:shd w:val="clear" w:color="auto" w:fill="auto"/>
          </w:tcPr>
          <w:p w14:paraId="5BE5FC8E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14:paraId="2116B1FF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7EB75861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B00" w:rsidRPr="00595826" w14:paraId="1C6E446A" w14:textId="77777777" w:rsidTr="007B0107">
        <w:tc>
          <w:tcPr>
            <w:tcW w:w="817" w:type="dxa"/>
            <w:shd w:val="clear" w:color="auto" w:fill="auto"/>
          </w:tcPr>
          <w:p w14:paraId="0921E340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7417D0EF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50B753FD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7" w:type="dxa"/>
            <w:shd w:val="clear" w:color="auto" w:fill="auto"/>
          </w:tcPr>
          <w:p w14:paraId="241DF1CB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14:paraId="2BD1CD44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2ABC7F59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B00" w:rsidRPr="00595826" w14:paraId="1997822B" w14:textId="77777777" w:rsidTr="007B0107">
        <w:tc>
          <w:tcPr>
            <w:tcW w:w="817" w:type="dxa"/>
            <w:shd w:val="clear" w:color="auto" w:fill="auto"/>
          </w:tcPr>
          <w:p w14:paraId="4D434A22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297FD9F6" w14:textId="77777777" w:rsidR="00C96B00" w:rsidRPr="00595826" w:rsidRDefault="00C96B00" w:rsidP="007B0107">
            <w:pPr>
              <w:ind w:left="-392" w:firstLine="39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8D98384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7" w:type="dxa"/>
            <w:shd w:val="clear" w:color="auto" w:fill="auto"/>
          </w:tcPr>
          <w:p w14:paraId="3B972DEE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14:paraId="31C9C82C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2511091E" w14:textId="77777777" w:rsidR="00C96B00" w:rsidRPr="00AC5EDA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B00" w:rsidRPr="00595826" w14:paraId="7A04DD34" w14:textId="77777777" w:rsidTr="007B0107">
        <w:tc>
          <w:tcPr>
            <w:tcW w:w="817" w:type="dxa"/>
            <w:shd w:val="clear" w:color="auto" w:fill="auto"/>
          </w:tcPr>
          <w:p w14:paraId="64695CEC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391EB781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6A72ADAC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7" w:type="dxa"/>
            <w:shd w:val="clear" w:color="auto" w:fill="auto"/>
          </w:tcPr>
          <w:p w14:paraId="4C7D8935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14:paraId="07059B69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7D27C6DC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B00" w:rsidRPr="00595826" w14:paraId="7377CF16" w14:textId="77777777" w:rsidTr="007B0107">
        <w:tc>
          <w:tcPr>
            <w:tcW w:w="817" w:type="dxa"/>
            <w:shd w:val="clear" w:color="auto" w:fill="auto"/>
          </w:tcPr>
          <w:p w14:paraId="27A71AB0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50B7A316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FF851F8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7" w:type="dxa"/>
            <w:shd w:val="clear" w:color="auto" w:fill="auto"/>
          </w:tcPr>
          <w:p w14:paraId="646D5BCD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14:paraId="5267B6F7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6FE3065B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B00" w:rsidRPr="00595826" w14:paraId="66A13158" w14:textId="77777777" w:rsidTr="007B0107">
        <w:tc>
          <w:tcPr>
            <w:tcW w:w="817" w:type="dxa"/>
            <w:shd w:val="clear" w:color="auto" w:fill="auto"/>
          </w:tcPr>
          <w:p w14:paraId="56506CE9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666F1277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4E2447AE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7" w:type="dxa"/>
            <w:shd w:val="clear" w:color="auto" w:fill="auto"/>
          </w:tcPr>
          <w:p w14:paraId="60DEBFFE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14:paraId="5C784EAF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0E6F807F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B00" w:rsidRPr="00595826" w14:paraId="51F84A19" w14:textId="77777777" w:rsidTr="007B0107">
        <w:tc>
          <w:tcPr>
            <w:tcW w:w="817" w:type="dxa"/>
            <w:shd w:val="clear" w:color="auto" w:fill="auto"/>
          </w:tcPr>
          <w:p w14:paraId="50EEF96D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7AE3991F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087621E4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7" w:type="dxa"/>
            <w:shd w:val="clear" w:color="auto" w:fill="auto"/>
          </w:tcPr>
          <w:p w14:paraId="36FEE366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14:paraId="6B66830A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56BDFF4E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B00" w:rsidRPr="00595826" w14:paraId="225F816B" w14:textId="77777777" w:rsidTr="007B0107">
        <w:tc>
          <w:tcPr>
            <w:tcW w:w="817" w:type="dxa"/>
            <w:shd w:val="clear" w:color="auto" w:fill="auto"/>
          </w:tcPr>
          <w:p w14:paraId="3D3F771A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46C8E800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47933C0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7" w:type="dxa"/>
            <w:shd w:val="clear" w:color="auto" w:fill="auto"/>
          </w:tcPr>
          <w:p w14:paraId="58C307DE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14:paraId="4D11B58D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3B6EBD43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B00" w:rsidRPr="00595826" w14:paraId="18073775" w14:textId="77777777" w:rsidTr="007B0107">
        <w:tc>
          <w:tcPr>
            <w:tcW w:w="817" w:type="dxa"/>
            <w:shd w:val="clear" w:color="auto" w:fill="auto"/>
          </w:tcPr>
          <w:p w14:paraId="44F4A3B0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78386B27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773BDAB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7" w:type="dxa"/>
            <w:shd w:val="clear" w:color="auto" w:fill="auto"/>
          </w:tcPr>
          <w:p w14:paraId="1E3FFE66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14:paraId="180F4827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1D4FC362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B00" w:rsidRPr="00595826" w14:paraId="0852589D" w14:textId="77777777" w:rsidTr="007B0107">
        <w:tc>
          <w:tcPr>
            <w:tcW w:w="817" w:type="dxa"/>
            <w:shd w:val="clear" w:color="auto" w:fill="auto"/>
          </w:tcPr>
          <w:p w14:paraId="67E74776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2EAD7068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4EBE06E5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7" w:type="dxa"/>
            <w:shd w:val="clear" w:color="auto" w:fill="auto"/>
          </w:tcPr>
          <w:p w14:paraId="6B1B531C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14:paraId="125043CC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2C45AEDF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B00" w:rsidRPr="00595826" w14:paraId="54A4B54D" w14:textId="77777777" w:rsidTr="007B0107">
        <w:tc>
          <w:tcPr>
            <w:tcW w:w="817" w:type="dxa"/>
            <w:shd w:val="clear" w:color="auto" w:fill="auto"/>
          </w:tcPr>
          <w:p w14:paraId="5A1E29F8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523CEC01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0636C533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7" w:type="dxa"/>
            <w:shd w:val="clear" w:color="auto" w:fill="auto"/>
          </w:tcPr>
          <w:p w14:paraId="7E37D90A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14:paraId="3F8E5895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52E92106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B00" w:rsidRPr="00595826" w14:paraId="3DFC869C" w14:textId="77777777" w:rsidTr="007B0107">
        <w:tc>
          <w:tcPr>
            <w:tcW w:w="817" w:type="dxa"/>
            <w:shd w:val="clear" w:color="auto" w:fill="auto"/>
          </w:tcPr>
          <w:p w14:paraId="4DCC27CF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2C200C10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647B8FD0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7" w:type="dxa"/>
            <w:shd w:val="clear" w:color="auto" w:fill="auto"/>
          </w:tcPr>
          <w:p w14:paraId="7348FBC5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14:paraId="51EFB345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73BD3DE6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B00" w:rsidRPr="00595826" w14:paraId="7A0FFD76" w14:textId="77777777" w:rsidTr="007B0107">
        <w:tc>
          <w:tcPr>
            <w:tcW w:w="817" w:type="dxa"/>
            <w:shd w:val="clear" w:color="auto" w:fill="auto"/>
          </w:tcPr>
          <w:p w14:paraId="1BC4D16F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68A36318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5F1D6C67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7" w:type="dxa"/>
            <w:shd w:val="clear" w:color="auto" w:fill="auto"/>
          </w:tcPr>
          <w:p w14:paraId="06D49FB6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14:paraId="25FFB900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5E68EB19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B00" w:rsidRPr="00595826" w14:paraId="45E1F48E" w14:textId="77777777" w:rsidTr="007B0107">
        <w:tc>
          <w:tcPr>
            <w:tcW w:w="817" w:type="dxa"/>
            <w:shd w:val="clear" w:color="auto" w:fill="auto"/>
          </w:tcPr>
          <w:p w14:paraId="527BA0D6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6BD60D14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0DC0A238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7" w:type="dxa"/>
            <w:shd w:val="clear" w:color="auto" w:fill="auto"/>
          </w:tcPr>
          <w:p w14:paraId="321BEBD4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14:paraId="7432E14E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5EFA5D81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B00" w:rsidRPr="00595826" w14:paraId="2E57AC67" w14:textId="77777777" w:rsidTr="007B0107">
        <w:tc>
          <w:tcPr>
            <w:tcW w:w="817" w:type="dxa"/>
            <w:shd w:val="clear" w:color="auto" w:fill="auto"/>
          </w:tcPr>
          <w:p w14:paraId="086FCB7F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43DE8DCB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4BF28999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7" w:type="dxa"/>
            <w:shd w:val="clear" w:color="auto" w:fill="auto"/>
          </w:tcPr>
          <w:p w14:paraId="32959F27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14:paraId="31077C93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0742F257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B00" w:rsidRPr="00595826" w14:paraId="6C8C3289" w14:textId="77777777" w:rsidTr="007B0107">
        <w:tc>
          <w:tcPr>
            <w:tcW w:w="817" w:type="dxa"/>
            <w:shd w:val="clear" w:color="auto" w:fill="auto"/>
          </w:tcPr>
          <w:p w14:paraId="747DB91E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14:paraId="16339B9A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54E52568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7" w:type="dxa"/>
            <w:shd w:val="clear" w:color="auto" w:fill="auto"/>
          </w:tcPr>
          <w:p w14:paraId="75D8E50A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14:paraId="1CD79DCE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16CDB457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B00" w:rsidRPr="00595826" w14:paraId="3BD532DC" w14:textId="77777777" w:rsidTr="007B0107">
        <w:tc>
          <w:tcPr>
            <w:tcW w:w="6133" w:type="dxa"/>
            <w:gridSpan w:val="4"/>
            <w:shd w:val="clear" w:color="auto" w:fill="auto"/>
          </w:tcPr>
          <w:p w14:paraId="597BB62B" w14:textId="77777777" w:rsidR="00C96B00" w:rsidRPr="00595826" w:rsidRDefault="00C96B00" w:rsidP="007B01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8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5958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1205" w:type="dxa"/>
            <w:shd w:val="clear" w:color="auto" w:fill="auto"/>
          </w:tcPr>
          <w:p w14:paraId="7A0867F5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14:paraId="2F892820" w14:textId="77777777" w:rsidR="00C96B00" w:rsidRPr="00595826" w:rsidRDefault="00C96B00" w:rsidP="007B01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0CF696" w14:textId="77777777" w:rsidR="00C96B00" w:rsidRDefault="00C96B00" w:rsidP="00C96B00">
      <w:pPr>
        <w:rPr>
          <w:rFonts w:ascii="TH SarabunPSK" w:hAnsi="TH SarabunPSK" w:cs="TH SarabunPSK"/>
          <w:sz w:val="32"/>
          <w:szCs w:val="32"/>
        </w:rPr>
      </w:pPr>
    </w:p>
    <w:p w14:paraId="0767A59A" w14:textId="77777777" w:rsidR="00C96B00" w:rsidRDefault="00C96B00" w:rsidP="00C96B00">
      <w:pPr>
        <w:rPr>
          <w:rFonts w:ascii="TH SarabunPSK" w:hAnsi="TH SarabunPSK" w:cs="TH SarabunPSK"/>
          <w:sz w:val="32"/>
          <w:szCs w:val="32"/>
        </w:rPr>
      </w:pPr>
    </w:p>
    <w:p w14:paraId="2E48C05D" w14:textId="77777777" w:rsidR="00C96B00" w:rsidRDefault="00C96B00" w:rsidP="00C96B00">
      <w:pPr>
        <w:rPr>
          <w:rFonts w:ascii="TH SarabunPSK" w:hAnsi="TH SarabunPSK" w:cs="TH SarabunPSK"/>
          <w:sz w:val="32"/>
          <w:szCs w:val="32"/>
        </w:rPr>
      </w:pPr>
    </w:p>
    <w:p w14:paraId="38088B33" w14:textId="77777777" w:rsidR="00C96B00" w:rsidRDefault="00C96B00" w:rsidP="00C96B00">
      <w:pPr>
        <w:rPr>
          <w:rFonts w:ascii="TH SarabunPSK" w:hAnsi="TH SarabunPSK" w:cs="TH SarabunPSK"/>
          <w:sz w:val="32"/>
          <w:szCs w:val="32"/>
        </w:rPr>
      </w:pPr>
    </w:p>
    <w:p w14:paraId="3AD0EE15" w14:textId="77777777" w:rsidR="00C96B00" w:rsidRDefault="00C96B00" w:rsidP="00C96B00">
      <w:pPr>
        <w:rPr>
          <w:rFonts w:ascii="TH SarabunPSK" w:hAnsi="TH SarabunPSK" w:cs="TH SarabunPSK"/>
          <w:sz w:val="32"/>
          <w:szCs w:val="32"/>
        </w:rPr>
      </w:pPr>
    </w:p>
    <w:p w14:paraId="7C4A6B33" w14:textId="77777777" w:rsidR="00C96B00" w:rsidRDefault="00C96B00" w:rsidP="00C96B00">
      <w:pPr>
        <w:rPr>
          <w:rFonts w:ascii="TH SarabunPSK" w:hAnsi="TH SarabunPSK" w:cs="TH SarabunPSK"/>
          <w:sz w:val="32"/>
          <w:szCs w:val="32"/>
        </w:rPr>
      </w:pPr>
    </w:p>
    <w:p w14:paraId="4DFF7FFC" w14:textId="77777777" w:rsidR="00C96B00" w:rsidRDefault="00C96B00" w:rsidP="00C96B00">
      <w:pPr>
        <w:rPr>
          <w:rFonts w:ascii="TH SarabunPSK" w:hAnsi="TH SarabunPSK" w:cs="TH SarabunPSK"/>
          <w:sz w:val="32"/>
          <w:szCs w:val="32"/>
        </w:rPr>
      </w:pPr>
    </w:p>
    <w:p w14:paraId="5DDDB525" w14:textId="77777777" w:rsidR="00C96B00" w:rsidRDefault="00C96B00" w:rsidP="00C96B00">
      <w:pPr>
        <w:rPr>
          <w:rFonts w:ascii="TH SarabunPSK" w:hAnsi="TH SarabunPSK" w:cs="TH SarabunPSK"/>
          <w:sz w:val="32"/>
          <w:szCs w:val="32"/>
        </w:rPr>
      </w:pPr>
    </w:p>
    <w:p w14:paraId="1D7B3B0A" w14:textId="77777777" w:rsidR="00C96B00" w:rsidRDefault="00C96B00" w:rsidP="00C96B00">
      <w:pPr>
        <w:rPr>
          <w:rFonts w:ascii="TH SarabunPSK" w:hAnsi="TH SarabunPSK" w:cs="TH SarabunPSK"/>
          <w:sz w:val="32"/>
          <w:szCs w:val="32"/>
        </w:rPr>
      </w:pPr>
    </w:p>
    <w:p w14:paraId="1B94A602" w14:textId="77777777" w:rsidR="00C96B00" w:rsidRDefault="00C96B00" w:rsidP="00C96B00">
      <w:pPr>
        <w:rPr>
          <w:rFonts w:ascii="TH SarabunPSK" w:hAnsi="TH SarabunPSK" w:cs="TH SarabunPSK"/>
          <w:sz w:val="32"/>
          <w:szCs w:val="32"/>
        </w:rPr>
      </w:pPr>
    </w:p>
    <w:p w14:paraId="30B1571F" w14:textId="77777777" w:rsidR="00C96B00" w:rsidRDefault="00C96B00" w:rsidP="00C96B00">
      <w:pPr>
        <w:rPr>
          <w:rFonts w:ascii="TH SarabunPSK" w:hAnsi="TH SarabunPSK" w:cs="TH SarabunPSK"/>
          <w:sz w:val="32"/>
          <w:szCs w:val="32"/>
        </w:rPr>
      </w:pPr>
    </w:p>
    <w:p w14:paraId="1E68032D" w14:textId="77777777" w:rsidR="00C96B00" w:rsidRDefault="00C96B00" w:rsidP="00C96B00">
      <w:pPr>
        <w:rPr>
          <w:rFonts w:ascii="TH SarabunPSK" w:hAnsi="TH SarabunPSK" w:cs="TH SarabunPSK"/>
          <w:sz w:val="32"/>
          <w:szCs w:val="32"/>
        </w:rPr>
      </w:pPr>
    </w:p>
    <w:p w14:paraId="174E90B2" w14:textId="77777777" w:rsidR="00C96B00" w:rsidRDefault="00C96B00" w:rsidP="00C96B00">
      <w:pPr>
        <w:rPr>
          <w:rFonts w:ascii="TH SarabunPSK" w:hAnsi="TH SarabunPSK" w:cs="TH SarabunPSK"/>
          <w:sz w:val="32"/>
          <w:szCs w:val="32"/>
        </w:rPr>
      </w:pPr>
    </w:p>
    <w:p w14:paraId="3C11AABF" w14:textId="77777777" w:rsidR="00C96B00" w:rsidRDefault="00C96B00" w:rsidP="00C96B00">
      <w:pPr>
        <w:rPr>
          <w:rFonts w:ascii="TH SarabunPSK" w:hAnsi="TH SarabunPSK" w:cs="TH SarabunPSK"/>
          <w:sz w:val="32"/>
          <w:szCs w:val="32"/>
        </w:rPr>
      </w:pPr>
    </w:p>
    <w:p w14:paraId="0CD03011" w14:textId="77777777" w:rsidR="00C96B00" w:rsidRDefault="00C96B00" w:rsidP="00C96B00">
      <w:pPr>
        <w:rPr>
          <w:rFonts w:ascii="TH SarabunPSK" w:hAnsi="TH SarabunPSK" w:cs="TH SarabunPSK"/>
          <w:sz w:val="32"/>
          <w:szCs w:val="32"/>
        </w:rPr>
      </w:pPr>
    </w:p>
    <w:p w14:paraId="628066D6" w14:textId="77777777" w:rsidR="00212DCC" w:rsidRDefault="00212DCC" w:rsidP="00C96B00">
      <w:pPr>
        <w:rPr>
          <w:rFonts w:ascii="TH SarabunPSK" w:hAnsi="TH SarabunPSK" w:cs="TH SarabunPSK"/>
          <w:sz w:val="32"/>
          <w:szCs w:val="32"/>
        </w:rPr>
      </w:pPr>
    </w:p>
    <w:p w14:paraId="6645C351" w14:textId="77777777" w:rsidR="00212DCC" w:rsidRDefault="00212DCC" w:rsidP="00C96B00">
      <w:pPr>
        <w:rPr>
          <w:rFonts w:ascii="TH SarabunPSK" w:hAnsi="TH SarabunPSK" w:cs="TH SarabunPSK"/>
          <w:sz w:val="32"/>
          <w:szCs w:val="32"/>
        </w:rPr>
      </w:pPr>
    </w:p>
    <w:p w14:paraId="78ABCA5D" w14:textId="77777777" w:rsidR="00212DCC" w:rsidRDefault="00212DCC" w:rsidP="00C96B00">
      <w:pPr>
        <w:rPr>
          <w:rFonts w:ascii="TH SarabunPSK" w:hAnsi="TH SarabunPSK" w:cs="TH SarabunPSK"/>
          <w:sz w:val="32"/>
          <w:szCs w:val="32"/>
        </w:rPr>
      </w:pPr>
    </w:p>
    <w:sectPr w:rsidR="00212DCC" w:rsidSect="00C0761B">
      <w:pgSz w:w="11906" w:h="16838"/>
      <w:pgMar w:top="1260" w:right="110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0374"/>
    <w:multiLevelType w:val="hybridMultilevel"/>
    <w:tmpl w:val="8DA09568"/>
    <w:lvl w:ilvl="0" w:tplc="4B80C1E2">
      <w:start w:val="126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09355E"/>
    <w:multiLevelType w:val="hybridMultilevel"/>
    <w:tmpl w:val="23E688DE"/>
    <w:lvl w:ilvl="0" w:tplc="CD105624">
      <w:start w:val="22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6149"/>
    <w:multiLevelType w:val="hybridMultilevel"/>
    <w:tmpl w:val="DDEA18B8"/>
    <w:lvl w:ilvl="0" w:tplc="A7504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DF5641"/>
    <w:multiLevelType w:val="hybridMultilevel"/>
    <w:tmpl w:val="15C0E902"/>
    <w:lvl w:ilvl="0" w:tplc="BDA26B0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DF0AC2"/>
    <w:multiLevelType w:val="hybridMultilevel"/>
    <w:tmpl w:val="2416B988"/>
    <w:lvl w:ilvl="0" w:tplc="FA3C8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ED6617"/>
    <w:multiLevelType w:val="hybridMultilevel"/>
    <w:tmpl w:val="1F60E8EE"/>
    <w:lvl w:ilvl="0" w:tplc="D86665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49962035">
    <w:abstractNumId w:val="4"/>
  </w:num>
  <w:num w:numId="2" w16cid:durableId="1088968297">
    <w:abstractNumId w:val="2"/>
  </w:num>
  <w:num w:numId="3" w16cid:durableId="1939631831">
    <w:abstractNumId w:val="0"/>
  </w:num>
  <w:num w:numId="4" w16cid:durableId="1504590460">
    <w:abstractNumId w:val="3"/>
  </w:num>
  <w:num w:numId="5" w16cid:durableId="370810012">
    <w:abstractNumId w:val="5"/>
  </w:num>
  <w:num w:numId="6" w16cid:durableId="707684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4D"/>
    <w:rsid w:val="00035745"/>
    <w:rsid w:val="000431E5"/>
    <w:rsid w:val="000510E3"/>
    <w:rsid w:val="00054707"/>
    <w:rsid w:val="0005655D"/>
    <w:rsid w:val="000614D6"/>
    <w:rsid w:val="0007445C"/>
    <w:rsid w:val="000B766C"/>
    <w:rsid w:val="000C0401"/>
    <w:rsid w:val="00112084"/>
    <w:rsid w:val="00112560"/>
    <w:rsid w:val="00116E69"/>
    <w:rsid w:val="0014162C"/>
    <w:rsid w:val="00147C05"/>
    <w:rsid w:val="00157D38"/>
    <w:rsid w:val="001617C3"/>
    <w:rsid w:val="00194EB0"/>
    <w:rsid w:val="001B15D8"/>
    <w:rsid w:val="001B4AE5"/>
    <w:rsid w:val="001C290B"/>
    <w:rsid w:val="001C5BD6"/>
    <w:rsid w:val="001D077F"/>
    <w:rsid w:val="001D1576"/>
    <w:rsid w:val="001D1CA4"/>
    <w:rsid w:val="00212DCC"/>
    <w:rsid w:val="0021772F"/>
    <w:rsid w:val="0022038D"/>
    <w:rsid w:val="002229BA"/>
    <w:rsid w:val="002364AE"/>
    <w:rsid w:val="00255D58"/>
    <w:rsid w:val="00256AD9"/>
    <w:rsid w:val="00257F2C"/>
    <w:rsid w:val="0026533A"/>
    <w:rsid w:val="00266EB7"/>
    <w:rsid w:val="00270A3C"/>
    <w:rsid w:val="00281D2A"/>
    <w:rsid w:val="00281D9E"/>
    <w:rsid w:val="002943D0"/>
    <w:rsid w:val="002957FD"/>
    <w:rsid w:val="002A4725"/>
    <w:rsid w:val="002C147C"/>
    <w:rsid w:val="002E5A0F"/>
    <w:rsid w:val="002F17F5"/>
    <w:rsid w:val="002F368D"/>
    <w:rsid w:val="00322282"/>
    <w:rsid w:val="00336495"/>
    <w:rsid w:val="003431BA"/>
    <w:rsid w:val="003564E9"/>
    <w:rsid w:val="00363D3B"/>
    <w:rsid w:val="00380223"/>
    <w:rsid w:val="003A720A"/>
    <w:rsid w:val="003C1999"/>
    <w:rsid w:val="003E5DF4"/>
    <w:rsid w:val="003F180A"/>
    <w:rsid w:val="00403FF3"/>
    <w:rsid w:val="004209ED"/>
    <w:rsid w:val="00422526"/>
    <w:rsid w:val="00444FCC"/>
    <w:rsid w:val="00447817"/>
    <w:rsid w:val="00457838"/>
    <w:rsid w:val="00474229"/>
    <w:rsid w:val="00496BFA"/>
    <w:rsid w:val="004C0098"/>
    <w:rsid w:val="004C1E2B"/>
    <w:rsid w:val="004C38A2"/>
    <w:rsid w:val="004C3FAB"/>
    <w:rsid w:val="004F7764"/>
    <w:rsid w:val="005244B8"/>
    <w:rsid w:val="00550E3E"/>
    <w:rsid w:val="00562F71"/>
    <w:rsid w:val="00567F55"/>
    <w:rsid w:val="0058101D"/>
    <w:rsid w:val="00582454"/>
    <w:rsid w:val="005943A3"/>
    <w:rsid w:val="005B35F4"/>
    <w:rsid w:val="005C1CE8"/>
    <w:rsid w:val="005F4A21"/>
    <w:rsid w:val="00601C3A"/>
    <w:rsid w:val="00651D64"/>
    <w:rsid w:val="00662D36"/>
    <w:rsid w:val="006811AB"/>
    <w:rsid w:val="006B16E0"/>
    <w:rsid w:val="006C03B8"/>
    <w:rsid w:val="006F56B5"/>
    <w:rsid w:val="00702C48"/>
    <w:rsid w:val="00711591"/>
    <w:rsid w:val="007148F9"/>
    <w:rsid w:val="0072273E"/>
    <w:rsid w:val="0074736B"/>
    <w:rsid w:val="007475B7"/>
    <w:rsid w:val="00752597"/>
    <w:rsid w:val="00766BDB"/>
    <w:rsid w:val="00767EC4"/>
    <w:rsid w:val="00772B54"/>
    <w:rsid w:val="00783AA6"/>
    <w:rsid w:val="007B6796"/>
    <w:rsid w:val="007C4E55"/>
    <w:rsid w:val="007E3359"/>
    <w:rsid w:val="007F21FA"/>
    <w:rsid w:val="007F317B"/>
    <w:rsid w:val="007F3E30"/>
    <w:rsid w:val="008261DF"/>
    <w:rsid w:val="00833909"/>
    <w:rsid w:val="00842539"/>
    <w:rsid w:val="008533D9"/>
    <w:rsid w:val="008576D3"/>
    <w:rsid w:val="00867261"/>
    <w:rsid w:val="00871CA4"/>
    <w:rsid w:val="00873D79"/>
    <w:rsid w:val="00886F76"/>
    <w:rsid w:val="00894264"/>
    <w:rsid w:val="008A2B11"/>
    <w:rsid w:val="008C6F26"/>
    <w:rsid w:val="008F1528"/>
    <w:rsid w:val="009561C5"/>
    <w:rsid w:val="00964DE7"/>
    <w:rsid w:val="0097130C"/>
    <w:rsid w:val="0098039F"/>
    <w:rsid w:val="009A2342"/>
    <w:rsid w:val="009B25B7"/>
    <w:rsid w:val="009D24C9"/>
    <w:rsid w:val="009E76CC"/>
    <w:rsid w:val="009F7084"/>
    <w:rsid w:val="00A02410"/>
    <w:rsid w:val="00A321B9"/>
    <w:rsid w:val="00A3615C"/>
    <w:rsid w:val="00A37088"/>
    <w:rsid w:val="00A44878"/>
    <w:rsid w:val="00A521EB"/>
    <w:rsid w:val="00A52EAA"/>
    <w:rsid w:val="00A67015"/>
    <w:rsid w:val="00A73B5B"/>
    <w:rsid w:val="00A8621B"/>
    <w:rsid w:val="00A8780E"/>
    <w:rsid w:val="00A87EB2"/>
    <w:rsid w:val="00AA15F1"/>
    <w:rsid w:val="00AB6EE1"/>
    <w:rsid w:val="00AC3313"/>
    <w:rsid w:val="00AD6031"/>
    <w:rsid w:val="00AE1131"/>
    <w:rsid w:val="00B06D8B"/>
    <w:rsid w:val="00B15157"/>
    <w:rsid w:val="00B307C6"/>
    <w:rsid w:val="00B32DD8"/>
    <w:rsid w:val="00B551A2"/>
    <w:rsid w:val="00B66E64"/>
    <w:rsid w:val="00B76C5A"/>
    <w:rsid w:val="00B83576"/>
    <w:rsid w:val="00B83B7D"/>
    <w:rsid w:val="00BB771D"/>
    <w:rsid w:val="00BC002C"/>
    <w:rsid w:val="00BC5094"/>
    <w:rsid w:val="00C0761B"/>
    <w:rsid w:val="00C2055E"/>
    <w:rsid w:val="00C25CE7"/>
    <w:rsid w:val="00C27C20"/>
    <w:rsid w:val="00C334FD"/>
    <w:rsid w:val="00C65DF4"/>
    <w:rsid w:val="00C84B05"/>
    <w:rsid w:val="00C853F5"/>
    <w:rsid w:val="00C86D6D"/>
    <w:rsid w:val="00C96B00"/>
    <w:rsid w:val="00C97604"/>
    <w:rsid w:val="00CA0A57"/>
    <w:rsid w:val="00CB7BC8"/>
    <w:rsid w:val="00CE56F6"/>
    <w:rsid w:val="00D051E8"/>
    <w:rsid w:val="00D4780F"/>
    <w:rsid w:val="00D93101"/>
    <w:rsid w:val="00D935A2"/>
    <w:rsid w:val="00DA1257"/>
    <w:rsid w:val="00DA1D2E"/>
    <w:rsid w:val="00DC266A"/>
    <w:rsid w:val="00DD6DE0"/>
    <w:rsid w:val="00DE0F84"/>
    <w:rsid w:val="00DE57E6"/>
    <w:rsid w:val="00DF0042"/>
    <w:rsid w:val="00E033E8"/>
    <w:rsid w:val="00E07C32"/>
    <w:rsid w:val="00E16EB8"/>
    <w:rsid w:val="00E2731C"/>
    <w:rsid w:val="00E442A0"/>
    <w:rsid w:val="00E82410"/>
    <w:rsid w:val="00E82F62"/>
    <w:rsid w:val="00EA5E71"/>
    <w:rsid w:val="00EA6D3F"/>
    <w:rsid w:val="00ED3958"/>
    <w:rsid w:val="00EF0546"/>
    <w:rsid w:val="00F27F65"/>
    <w:rsid w:val="00F46612"/>
    <w:rsid w:val="00F5124D"/>
    <w:rsid w:val="00F52C6E"/>
    <w:rsid w:val="00F5683F"/>
    <w:rsid w:val="00F70B6B"/>
    <w:rsid w:val="00F86978"/>
    <w:rsid w:val="00F94969"/>
    <w:rsid w:val="00F95BC1"/>
    <w:rsid w:val="00FB109C"/>
    <w:rsid w:val="00FB5491"/>
    <w:rsid w:val="00FD741A"/>
    <w:rsid w:val="00F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91878"/>
  <w15:docId w15:val="{19C50264-3A83-4876-83F4-0A38E457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EE7"/>
    <w:rPr>
      <w:sz w:val="24"/>
      <w:szCs w:val="28"/>
    </w:rPr>
  </w:style>
  <w:style w:type="paragraph" w:styleId="Heading1">
    <w:name w:val="heading 1"/>
    <w:basedOn w:val="Normal"/>
    <w:next w:val="Normal"/>
    <w:qFormat/>
    <w:rsid w:val="00FE3EE7"/>
    <w:pPr>
      <w:keepNext/>
      <w:outlineLvl w:val="0"/>
    </w:pPr>
    <w:rPr>
      <w:rFonts w:ascii="Browallia New" w:hAnsi="Browallia New" w:cs="Browallia New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6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3EE7"/>
    <w:pPr>
      <w:jc w:val="center"/>
    </w:pPr>
    <w:rPr>
      <w:rFonts w:ascii="Browallia New" w:hAnsi="Browallia New" w:cs="Browallia New"/>
    </w:rPr>
  </w:style>
  <w:style w:type="paragraph" w:styleId="BalloonText">
    <w:name w:val="Balloon Text"/>
    <w:basedOn w:val="Normal"/>
    <w:link w:val="BalloonTextChar"/>
    <w:rsid w:val="00116E6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16E69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DA1257"/>
    <w:pPr>
      <w:ind w:left="720"/>
      <w:contextualSpacing/>
    </w:pPr>
  </w:style>
  <w:style w:type="paragraph" w:styleId="BodyText">
    <w:name w:val="Body Text"/>
    <w:basedOn w:val="Normal"/>
    <w:link w:val="BodyTextChar"/>
    <w:rsid w:val="004209ED"/>
    <w:pPr>
      <w:tabs>
        <w:tab w:val="left" w:pos="1134"/>
        <w:tab w:val="left" w:pos="4050"/>
      </w:tabs>
      <w:jc w:val="both"/>
    </w:pPr>
    <w:rPr>
      <w:rFonts w:ascii="Cordia New" w:eastAsia="Cordia New" w:hAnsi="Cordia New" w:cs="DilleniaUPC"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4209ED"/>
    <w:rPr>
      <w:rFonts w:ascii="Cordia New" w:eastAsia="Cordia New" w:hAnsi="Cordia New" w:cs="DilleniaUPC"/>
      <w:sz w:val="31"/>
      <w:szCs w:val="31"/>
    </w:rPr>
  </w:style>
  <w:style w:type="paragraph" w:styleId="BodyText2">
    <w:name w:val="Body Text 2"/>
    <w:basedOn w:val="Normal"/>
    <w:link w:val="BodyText2Char"/>
    <w:semiHidden/>
    <w:unhideWhenUsed/>
    <w:rsid w:val="00A878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8780E"/>
    <w:rPr>
      <w:sz w:val="24"/>
      <w:szCs w:val="28"/>
    </w:rPr>
  </w:style>
  <w:style w:type="character" w:styleId="Hyperlink">
    <w:name w:val="Hyperlink"/>
    <w:rsid w:val="0072273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4A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C96B00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NoSpacing">
    <w:name w:val="No Spacing"/>
    <w:uiPriority w:val="1"/>
    <w:qFormat/>
    <w:rsid w:val="00C96B00"/>
    <w:rPr>
      <w:rFonts w:ascii="Calibri" w:eastAsia="Calibri" w:hAnsi="Calibri" w:cs="Cordia New"/>
      <w:sz w:val="22"/>
      <w:szCs w:val="28"/>
    </w:rPr>
  </w:style>
  <w:style w:type="paragraph" w:styleId="Revision">
    <w:name w:val="Revision"/>
    <w:hidden/>
    <w:uiPriority w:val="99"/>
    <w:semiHidden/>
    <w:rsid w:val="004C38A2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aritta%20Documents\&#3610;&#3633;&#3609;&#3607;&#3638;&#3585;&#3586;&#3657;&#3629;&#3588;&#3623;&#3634;&#3617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F93DA-E2EA-4CC0-A8BB-A9740D50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</Template>
  <TotalTime>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RIN KUN</cp:lastModifiedBy>
  <cp:revision>2</cp:revision>
  <cp:lastPrinted>2023-09-07T11:36:00Z</cp:lastPrinted>
  <dcterms:created xsi:type="dcterms:W3CDTF">2023-09-11T02:07:00Z</dcterms:created>
  <dcterms:modified xsi:type="dcterms:W3CDTF">2023-09-11T02:07:00Z</dcterms:modified>
</cp:coreProperties>
</file>